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AD" w:rsidRDefault="00491DAD" w:rsidP="00691B54">
      <w:pPr>
        <w:pStyle w:val="a3"/>
        <w:rPr>
          <w:rFonts w:ascii="Garamond" w:hAnsi="Garamond"/>
          <w:sz w:val="28"/>
          <w:szCs w:val="28"/>
        </w:rPr>
      </w:pPr>
    </w:p>
    <w:p w:rsidR="00491DAD" w:rsidRPr="00491DAD" w:rsidRDefault="00491DAD" w:rsidP="00491DAD">
      <w:pPr>
        <w:pStyle w:val="a3"/>
        <w:rPr>
          <w:rFonts w:ascii="Garamond" w:hAnsi="Garamond"/>
          <w:sz w:val="40"/>
          <w:szCs w:val="40"/>
        </w:rPr>
      </w:pPr>
      <w:r w:rsidRPr="00491DAD">
        <w:rPr>
          <w:rFonts w:ascii="Garamond" w:hAnsi="Garamond"/>
          <w:sz w:val="40"/>
          <w:szCs w:val="40"/>
        </w:rPr>
        <w:t>Страница  «Отказ от услуги»</w:t>
      </w:r>
    </w:p>
    <w:p w:rsidR="00491DAD" w:rsidRPr="00491DAD" w:rsidRDefault="00491DAD" w:rsidP="00491DAD"/>
    <w:p w:rsidR="00491DAD" w:rsidRPr="004F4487" w:rsidRDefault="00491DAD" w:rsidP="00491DAD"/>
    <w:p w:rsidR="00491DAD" w:rsidRPr="00491DAD" w:rsidRDefault="00491DAD" w:rsidP="00491DAD">
      <w:pPr>
        <w:pStyle w:val="1"/>
        <w:numPr>
          <w:ilvl w:val="0"/>
          <w:numId w:val="0"/>
        </w:numPr>
        <w:rPr>
          <w:rFonts w:ascii="Garamond" w:hAnsi="Garamond"/>
        </w:rPr>
      </w:pPr>
      <w:r w:rsidRPr="00491DAD">
        <w:rPr>
          <w:rFonts w:ascii="Garamond" w:hAnsi="Garamond"/>
        </w:rPr>
        <w:t>Отказ от услуги</w:t>
      </w:r>
    </w:p>
    <w:p w:rsidR="00491DAD" w:rsidRDefault="00491DAD" w:rsidP="00491DAD"/>
    <w:p w:rsidR="00491DAD" w:rsidRPr="00491DAD" w:rsidRDefault="00491DAD" w:rsidP="00491DAD">
      <w:pPr>
        <w:rPr>
          <w:rFonts w:ascii="Garamond" w:hAnsi="Garamond"/>
          <w:sz w:val="24"/>
          <w:szCs w:val="24"/>
        </w:rPr>
      </w:pPr>
      <w:r w:rsidRPr="00491DAD">
        <w:rPr>
          <w:rFonts w:ascii="Garamond" w:hAnsi="Garamond"/>
          <w:sz w:val="24"/>
          <w:szCs w:val="24"/>
        </w:rPr>
        <w:t>Право потребителя на расторжение договора об оказании услуги регламентируется статьей 32 федерального закона «О защите прав потребителей»</w:t>
      </w:r>
    </w:p>
    <w:p w:rsidR="00491DAD" w:rsidRDefault="00491DAD" w:rsidP="00491DAD"/>
    <w:p w:rsidR="00491DAD" w:rsidRDefault="00491DAD" w:rsidP="00491DAD">
      <w:pPr>
        <w:pStyle w:val="af"/>
        <w:numPr>
          <w:ilvl w:val="0"/>
          <w:numId w:val="31"/>
        </w:numPr>
      </w:pPr>
      <w:r>
        <w:t xml:space="preserve">Потребитель вправе расторгнуть договор об оказании услуги в любое время, уплатив исполнителю часть цены пропорционально части оказанной </w:t>
      </w:r>
      <w:bookmarkStart w:id="0" w:name="_GoBack"/>
      <w:bookmarkEnd w:id="0"/>
      <w:r>
        <w:t>услуги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договора, если они не входят в указанную часть цены услуги;</w:t>
      </w:r>
    </w:p>
    <w:p w:rsidR="00491DAD" w:rsidRDefault="00491DAD" w:rsidP="00491DAD">
      <w:pPr>
        <w:pStyle w:val="af"/>
        <w:numPr>
          <w:ilvl w:val="0"/>
          <w:numId w:val="31"/>
        </w:numPr>
      </w:pPr>
      <w:r>
        <w:t>Потребитель при обнаружении недостатков оказанной услуги вправе по своему выбору потребовать:</w:t>
      </w:r>
    </w:p>
    <w:p w:rsidR="00491DAD" w:rsidRDefault="00491DAD" w:rsidP="00491DAD">
      <w:pPr>
        <w:pStyle w:val="af"/>
        <w:numPr>
          <w:ilvl w:val="1"/>
          <w:numId w:val="27"/>
        </w:numPr>
      </w:pPr>
      <w:r>
        <w:t>безвозмездного устранения недостатков;</w:t>
      </w:r>
    </w:p>
    <w:p w:rsidR="00491DAD" w:rsidRDefault="00491DAD" w:rsidP="00491DAD">
      <w:pPr>
        <w:pStyle w:val="af"/>
        <w:numPr>
          <w:ilvl w:val="1"/>
          <w:numId w:val="27"/>
        </w:numPr>
      </w:pPr>
      <w:r>
        <w:t>соответствующего уменьшения цены;</w:t>
      </w:r>
    </w:p>
    <w:p w:rsidR="00491DAD" w:rsidRDefault="00491DAD" w:rsidP="00491DAD">
      <w:pPr>
        <w:pStyle w:val="af"/>
        <w:numPr>
          <w:ilvl w:val="1"/>
          <w:numId w:val="27"/>
        </w:numPr>
      </w:pPr>
      <w:r>
        <w:t>возмещения понесенных им расходов по устранению недостатков своими силами или третьими лицами;</w:t>
      </w:r>
    </w:p>
    <w:p w:rsidR="00491DAD" w:rsidRDefault="00491DAD" w:rsidP="00491DAD">
      <w:pPr>
        <w:pStyle w:val="af"/>
        <w:numPr>
          <w:ilvl w:val="0"/>
          <w:numId w:val="31"/>
        </w:numPr>
      </w:pPr>
      <w:r>
        <w:t>Потребитель вправе предъявлять требования, связанные с недостатками оказанной услуги, если они обнаружены в течение гарантийного срока, а при его отсутствии в разумный срок, в пределах двух лет со дня принятия оказанной услуги;</w:t>
      </w:r>
    </w:p>
    <w:p w:rsidR="00D15FB6" w:rsidRPr="00753F91" w:rsidRDefault="00491DAD" w:rsidP="00D15FB6">
      <w:pPr>
        <w:pStyle w:val="af"/>
        <w:numPr>
          <w:ilvl w:val="0"/>
          <w:numId w:val="31"/>
        </w:numPr>
        <w:rPr>
          <w:sz w:val="28"/>
          <w:szCs w:val="28"/>
        </w:rPr>
      </w:pPr>
      <w:r>
        <w:t>Исполнитель отвечает за недостатки услуги, на которую не установлен гарантийный срок, если потребитель докажет, что они возникли до ее принятия им или по причинам, возникшим до этого момента</w:t>
      </w:r>
      <w:r w:rsidRPr="00B5101E">
        <w:t>;</w:t>
      </w:r>
    </w:p>
    <w:sectPr w:rsidR="00D15FB6" w:rsidRPr="00753F91" w:rsidSect="00D06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0" w:right="850" w:bottom="1134" w:left="1134" w:header="567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C8" w:rsidRDefault="005B5DC8" w:rsidP="0031751A">
      <w:r>
        <w:separator/>
      </w:r>
    </w:p>
  </w:endnote>
  <w:endnote w:type="continuationSeparator" w:id="0">
    <w:p w:rsidR="005B5DC8" w:rsidRDefault="005B5DC8" w:rsidP="003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altName w:val="MS PMincho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45" w:rsidRDefault="00EC7E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80" w:rsidRDefault="00C012F7">
    <w:pPr>
      <w:pStyle w:val="a7"/>
      <w:jc w:val="center"/>
    </w:pPr>
    <w:r w:rsidRPr="000A24C4">
      <w:rPr>
        <w:sz w:val="24"/>
      </w:rPr>
      <w:fldChar w:fldCharType="begin"/>
    </w:r>
    <w:r w:rsidR="00F33A80" w:rsidRPr="000A24C4">
      <w:rPr>
        <w:sz w:val="24"/>
      </w:rPr>
      <w:instrText xml:space="preserve"> PAGE   \* MERGEFORMAT </w:instrText>
    </w:r>
    <w:r w:rsidRPr="000A24C4">
      <w:rPr>
        <w:sz w:val="24"/>
      </w:rPr>
      <w:fldChar w:fldCharType="separate"/>
    </w:r>
    <w:r w:rsidR="00085209">
      <w:rPr>
        <w:noProof/>
        <w:sz w:val="24"/>
      </w:rPr>
      <w:t>1</w:t>
    </w:r>
    <w:r w:rsidRPr="000A24C4">
      <w:rPr>
        <w:sz w:val="24"/>
      </w:rPr>
      <w:fldChar w:fldCharType="end"/>
    </w:r>
  </w:p>
  <w:p w:rsidR="00F33A80" w:rsidRDefault="00F33A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45" w:rsidRDefault="00EC7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C8" w:rsidRDefault="005B5DC8" w:rsidP="0031751A">
      <w:r>
        <w:separator/>
      </w:r>
    </w:p>
  </w:footnote>
  <w:footnote w:type="continuationSeparator" w:id="0">
    <w:p w:rsidR="005B5DC8" w:rsidRDefault="005B5DC8" w:rsidP="0031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45" w:rsidRDefault="00EC7E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80" w:rsidRDefault="00085209" w:rsidP="0031751A">
    <w:pPr>
      <w:pStyle w:val="a5"/>
      <w:ind w:left="-1701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20955</wp:posOffset>
          </wp:positionV>
          <wp:extent cx="2476500" cy="657225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136" w:type="dxa"/>
      <w:tblLook w:val="04A0"/>
    </w:tblPr>
    <w:tblGrid>
      <w:gridCol w:w="4836"/>
      <w:gridCol w:w="5300"/>
    </w:tblGrid>
    <w:tr w:rsidR="00F33A80" w:rsidRPr="00FD0107" w:rsidTr="00805E9E">
      <w:trPr>
        <w:trHeight w:val="829"/>
      </w:trPr>
      <w:tc>
        <w:tcPr>
          <w:tcW w:w="4836" w:type="dxa"/>
        </w:tcPr>
        <w:p w:rsidR="00F33A80" w:rsidRPr="00805E9E" w:rsidRDefault="00F33A80" w:rsidP="00D069F1">
          <w:pPr>
            <w:pStyle w:val="a5"/>
            <w:rPr>
              <w:lang w:val="en-US"/>
            </w:rPr>
          </w:pPr>
        </w:p>
        <w:p w:rsidR="00F33A80" w:rsidRPr="00805E9E" w:rsidRDefault="00F33A80" w:rsidP="00D069F1">
          <w:pPr>
            <w:pStyle w:val="a5"/>
            <w:rPr>
              <w:lang w:val="en-US"/>
            </w:rPr>
          </w:pPr>
        </w:p>
        <w:p w:rsidR="00F33A80" w:rsidRPr="00D069F1" w:rsidRDefault="00F33A80" w:rsidP="00D069F1">
          <w:pPr>
            <w:pStyle w:val="a5"/>
          </w:pPr>
        </w:p>
      </w:tc>
      <w:tc>
        <w:tcPr>
          <w:tcW w:w="5300" w:type="dxa"/>
        </w:tcPr>
        <w:p w:rsidR="00F33A80" w:rsidRPr="00085209" w:rsidRDefault="00EC7E45" w:rsidP="00805E9E">
          <w:pPr>
            <w:jc w:val="right"/>
            <w:rPr>
              <w:rFonts w:ascii="Garamond" w:hAnsi="Garamond"/>
              <w:b/>
              <w:color w:val="C82922"/>
            </w:rPr>
          </w:pPr>
          <w:r>
            <w:rPr>
              <w:rFonts w:ascii="Garamond" w:hAnsi="Garamond"/>
              <w:b/>
              <w:color w:val="C82922"/>
            </w:rPr>
            <w:t>ООО «ПЭЙКИПЕР»</w:t>
          </w:r>
        </w:p>
        <w:p w:rsidR="00F33A80" w:rsidRPr="00085209" w:rsidRDefault="00F33A80" w:rsidP="00805E9E">
          <w:pPr>
            <w:jc w:val="right"/>
            <w:rPr>
              <w:rFonts w:ascii="Garamond" w:hAnsi="Garamond"/>
              <w:b/>
              <w:color w:val="C82922"/>
            </w:rPr>
          </w:pPr>
          <w:r w:rsidRPr="00805E9E">
            <w:rPr>
              <w:rFonts w:ascii="Garamond" w:hAnsi="Garamond"/>
              <w:b/>
              <w:color w:val="C82922"/>
            </w:rPr>
            <w:t>Тел</w:t>
          </w:r>
          <w:r w:rsidRPr="00085209">
            <w:rPr>
              <w:rFonts w:ascii="Garamond" w:hAnsi="Garamond"/>
              <w:b/>
              <w:color w:val="C82922"/>
            </w:rPr>
            <w:t>: +7 (495) 984-87-51</w:t>
          </w:r>
        </w:p>
        <w:p w:rsidR="00F33A80" w:rsidRPr="00805E9E" w:rsidRDefault="00F33A80" w:rsidP="00805E9E">
          <w:pPr>
            <w:jc w:val="right"/>
            <w:rPr>
              <w:rFonts w:ascii="Garamond" w:hAnsi="Garamond"/>
              <w:b/>
              <w:color w:val="C82922"/>
            </w:rPr>
          </w:pPr>
          <w:r w:rsidRPr="00805E9E">
            <w:rPr>
              <w:rFonts w:ascii="Garamond" w:hAnsi="Garamond"/>
              <w:b/>
              <w:color w:val="C82922"/>
            </w:rPr>
            <w:t>http://paykeeper.ru</w:t>
          </w:r>
        </w:p>
        <w:p w:rsidR="00F33A80" w:rsidRPr="00805E9E" w:rsidRDefault="00F33A80" w:rsidP="0031751A">
          <w:pPr>
            <w:pStyle w:val="a5"/>
            <w:rPr>
              <w:color w:val="C82922"/>
            </w:rPr>
          </w:pPr>
        </w:p>
      </w:tc>
    </w:tr>
  </w:tbl>
  <w:p w:rsidR="00F33A80" w:rsidRDefault="00F33A80" w:rsidP="0031751A">
    <w:pPr>
      <w:pStyle w:val="a5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45" w:rsidRDefault="00EC7E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EC5"/>
    <w:multiLevelType w:val="hybridMultilevel"/>
    <w:tmpl w:val="E3A0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449A"/>
    <w:multiLevelType w:val="hybridMultilevel"/>
    <w:tmpl w:val="0066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048D"/>
    <w:multiLevelType w:val="multilevel"/>
    <w:tmpl w:val="7A94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554728"/>
    <w:multiLevelType w:val="hybridMultilevel"/>
    <w:tmpl w:val="1778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2BD5"/>
    <w:multiLevelType w:val="hybridMultilevel"/>
    <w:tmpl w:val="9AE27D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9D6712"/>
    <w:multiLevelType w:val="hybridMultilevel"/>
    <w:tmpl w:val="BEB4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C1890"/>
    <w:multiLevelType w:val="hybridMultilevel"/>
    <w:tmpl w:val="0190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72DBC"/>
    <w:multiLevelType w:val="hybridMultilevel"/>
    <w:tmpl w:val="8676F4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896641"/>
    <w:multiLevelType w:val="multilevel"/>
    <w:tmpl w:val="BE08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73E88"/>
    <w:multiLevelType w:val="hybridMultilevel"/>
    <w:tmpl w:val="5C4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C010A"/>
    <w:multiLevelType w:val="hybridMultilevel"/>
    <w:tmpl w:val="1FC6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13EB"/>
    <w:multiLevelType w:val="singleLevel"/>
    <w:tmpl w:val="CE2E39EC"/>
    <w:lvl w:ilvl="0">
      <w:numFmt w:val="bullet"/>
      <w:pStyle w:val="Marked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3EA33DBC"/>
    <w:multiLevelType w:val="hybridMultilevel"/>
    <w:tmpl w:val="0A6074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381788"/>
    <w:multiLevelType w:val="multilevel"/>
    <w:tmpl w:val="D0EC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270D87"/>
    <w:multiLevelType w:val="multilevel"/>
    <w:tmpl w:val="3774E41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98F45DA"/>
    <w:multiLevelType w:val="hybridMultilevel"/>
    <w:tmpl w:val="F264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7666"/>
    <w:multiLevelType w:val="multilevel"/>
    <w:tmpl w:val="F0A0DB7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F274FF2"/>
    <w:multiLevelType w:val="hybridMultilevel"/>
    <w:tmpl w:val="4F5C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87721"/>
    <w:multiLevelType w:val="hybridMultilevel"/>
    <w:tmpl w:val="F31C2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FDF0A4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723813FC"/>
    <w:multiLevelType w:val="hybridMultilevel"/>
    <w:tmpl w:val="CB16B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40528C4"/>
    <w:multiLevelType w:val="hybridMultilevel"/>
    <w:tmpl w:val="3030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80C76"/>
    <w:multiLevelType w:val="hybridMultilevel"/>
    <w:tmpl w:val="9CC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D4680E"/>
    <w:multiLevelType w:val="hybridMultilevel"/>
    <w:tmpl w:val="6174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8"/>
  </w:num>
  <w:num w:numId="5">
    <w:abstractNumId w:val="4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14"/>
  </w:num>
  <w:num w:numId="11">
    <w:abstractNumId w:val="14"/>
  </w:num>
  <w:num w:numId="12">
    <w:abstractNumId w:val="14"/>
  </w:num>
  <w:num w:numId="13">
    <w:abstractNumId w:val="20"/>
  </w:num>
  <w:num w:numId="14">
    <w:abstractNumId w:val="6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2"/>
  </w:num>
  <w:num w:numId="20">
    <w:abstractNumId w:val="13"/>
  </w:num>
  <w:num w:numId="21">
    <w:abstractNumId w:val="10"/>
  </w:num>
  <w:num w:numId="22">
    <w:abstractNumId w:val="5"/>
  </w:num>
  <w:num w:numId="23">
    <w:abstractNumId w:val="22"/>
  </w:num>
  <w:num w:numId="24">
    <w:abstractNumId w:val="21"/>
  </w:num>
  <w:num w:numId="25">
    <w:abstractNumId w:val="15"/>
  </w:num>
  <w:num w:numId="26">
    <w:abstractNumId w:val="14"/>
  </w:num>
  <w:num w:numId="27">
    <w:abstractNumId w:val="23"/>
  </w:num>
  <w:num w:numId="28">
    <w:abstractNumId w:val="0"/>
  </w:num>
  <w:num w:numId="29">
    <w:abstractNumId w:val="14"/>
  </w:num>
  <w:num w:numId="30">
    <w:abstractNumId w:val="14"/>
  </w:num>
  <w:num w:numId="31">
    <w:abstractNumId w:val="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13CB4"/>
    <w:rsid w:val="00002A17"/>
    <w:rsid w:val="0002251D"/>
    <w:rsid w:val="00022F82"/>
    <w:rsid w:val="00074874"/>
    <w:rsid w:val="000823BE"/>
    <w:rsid w:val="00085209"/>
    <w:rsid w:val="000A24C4"/>
    <w:rsid w:val="000B03B3"/>
    <w:rsid w:val="000B4397"/>
    <w:rsid w:val="000B6372"/>
    <w:rsid w:val="000D13AF"/>
    <w:rsid w:val="000D1936"/>
    <w:rsid w:val="000D1D37"/>
    <w:rsid w:val="000E084B"/>
    <w:rsid w:val="000E0FD6"/>
    <w:rsid w:val="000E7A12"/>
    <w:rsid w:val="000F6C4C"/>
    <w:rsid w:val="00101C71"/>
    <w:rsid w:val="00112B26"/>
    <w:rsid w:val="00115BD1"/>
    <w:rsid w:val="00117A2B"/>
    <w:rsid w:val="001210BC"/>
    <w:rsid w:val="001309B4"/>
    <w:rsid w:val="00133160"/>
    <w:rsid w:val="001414F0"/>
    <w:rsid w:val="00152072"/>
    <w:rsid w:val="0015447D"/>
    <w:rsid w:val="0015559F"/>
    <w:rsid w:val="00160F86"/>
    <w:rsid w:val="00162C67"/>
    <w:rsid w:val="00164A7C"/>
    <w:rsid w:val="00164F4F"/>
    <w:rsid w:val="001671C9"/>
    <w:rsid w:val="001755D9"/>
    <w:rsid w:val="001806E9"/>
    <w:rsid w:val="0018570D"/>
    <w:rsid w:val="00185A05"/>
    <w:rsid w:val="00186FD7"/>
    <w:rsid w:val="001A040B"/>
    <w:rsid w:val="001A1C1E"/>
    <w:rsid w:val="001A1C5A"/>
    <w:rsid w:val="001A24FD"/>
    <w:rsid w:val="001A4E1C"/>
    <w:rsid w:val="001B1C47"/>
    <w:rsid w:val="001B7FD6"/>
    <w:rsid w:val="001C015D"/>
    <w:rsid w:val="001C6F01"/>
    <w:rsid w:val="001D2C36"/>
    <w:rsid w:val="001D2E7E"/>
    <w:rsid w:val="001D309F"/>
    <w:rsid w:val="001E0074"/>
    <w:rsid w:val="001E47B4"/>
    <w:rsid w:val="00201D37"/>
    <w:rsid w:val="00203937"/>
    <w:rsid w:val="00207632"/>
    <w:rsid w:val="00211E64"/>
    <w:rsid w:val="002273AA"/>
    <w:rsid w:val="00232C6F"/>
    <w:rsid w:val="00234694"/>
    <w:rsid w:val="00235991"/>
    <w:rsid w:val="002361B4"/>
    <w:rsid w:val="002718F5"/>
    <w:rsid w:val="00295A79"/>
    <w:rsid w:val="002D1162"/>
    <w:rsid w:val="002E2BE3"/>
    <w:rsid w:val="002F3572"/>
    <w:rsid w:val="0030556E"/>
    <w:rsid w:val="00314856"/>
    <w:rsid w:val="0031751A"/>
    <w:rsid w:val="00332F4C"/>
    <w:rsid w:val="00344BD8"/>
    <w:rsid w:val="003632EE"/>
    <w:rsid w:val="0036697A"/>
    <w:rsid w:val="003670F8"/>
    <w:rsid w:val="00371B6F"/>
    <w:rsid w:val="00372887"/>
    <w:rsid w:val="00375F32"/>
    <w:rsid w:val="00384D31"/>
    <w:rsid w:val="003910F2"/>
    <w:rsid w:val="003A17F1"/>
    <w:rsid w:val="003C14AA"/>
    <w:rsid w:val="003C36BF"/>
    <w:rsid w:val="003C622D"/>
    <w:rsid w:val="003C74DC"/>
    <w:rsid w:val="003C7B38"/>
    <w:rsid w:val="003D7A18"/>
    <w:rsid w:val="003E120D"/>
    <w:rsid w:val="003E6687"/>
    <w:rsid w:val="003F3887"/>
    <w:rsid w:val="003F67AF"/>
    <w:rsid w:val="0040205F"/>
    <w:rsid w:val="00405AEA"/>
    <w:rsid w:val="00413CB4"/>
    <w:rsid w:val="00414640"/>
    <w:rsid w:val="004167C6"/>
    <w:rsid w:val="00422798"/>
    <w:rsid w:val="00447B23"/>
    <w:rsid w:val="00451367"/>
    <w:rsid w:val="00456470"/>
    <w:rsid w:val="0047171F"/>
    <w:rsid w:val="004736D5"/>
    <w:rsid w:val="00476F4F"/>
    <w:rsid w:val="004779CA"/>
    <w:rsid w:val="00491DAD"/>
    <w:rsid w:val="00493A43"/>
    <w:rsid w:val="004972F0"/>
    <w:rsid w:val="004A4F5D"/>
    <w:rsid w:val="004A51A2"/>
    <w:rsid w:val="004B3604"/>
    <w:rsid w:val="004B5EFD"/>
    <w:rsid w:val="004E333A"/>
    <w:rsid w:val="004F189E"/>
    <w:rsid w:val="004F2D4F"/>
    <w:rsid w:val="004F4487"/>
    <w:rsid w:val="0050037E"/>
    <w:rsid w:val="0050588C"/>
    <w:rsid w:val="00523A2D"/>
    <w:rsid w:val="00532EEB"/>
    <w:rsid w:val="00540368"/>
    <w:rsid w:val="0054516B"/>
    <w:rsid w:val="00550A8A"/>
    <w:rsid w:val="0055245F"/>
    <w:rsid w:val="005531EE"/>
    <w:rsid w:val="00560474"/>
    <w:rsid w:val="00560FF2"/>
    <w:rsid w:val="005619E9"/>
    <w:rsid w:val="005653D5"/>
    <w:rsid w:val="00567F70"/>
    <w:rsid w:val="00586506"/>
    <w:rsid w:val="00590B27"/>
    <w:rsid w:val="005945A8"/>
    <w:rsid w:val="00597079"/>
    <w:rsid w:val="005A18E2"/>
    <w:rsid w:val="005A2D0A"/>
    <w:rsid w:val="005B0DA2"/>
    <w:rsid w:val="005B5DC8"/>
    <w:rsid w:val="005C1799"/>
    <w:rsid w:val="005C5F72"/>
    <w:rsid w:val="005E4619"/>
    <w:rsid w:val="005F02E5"/>
    <w:rsid w:val="006061AE"/>
    <w:rsid w:val="006111F7"/>
    <w:rsid w:val="006113ED"/>
    <w:rsid w:val="00622C1A"/>
    <w:rsid w:val="006244E2"/>
    <w:rsid w:val="0062706A"/>
    <w:rsid w:val="00650A57"/>
    <w:rsid w:val="00651979"/>
    <w:rsid w:val="00667F33"/>
    <w:rsid w:val="006761F3"/>
    <w:rsid w:val="00676A54"/>
    <w:rsid w:val="0068529A"/>
    <w:rsid w:val="006858CB"/>
    <w:rsid w:val="0068652C"/>
    <w:rsid w:val="00691B54"/>
    <w:rsid w:val="006972FF"/>
    <w:rsid w:val="006A0FC5"/>
    <w:rsid w:val="006A297A"/>
    <w:rsid w:val="006A4980"/>
    <w:rsid w:val="006A789B"/>
    <w:rsid w:val="006C07D6"/>
    <w:rsid w:val="006C24B6"/>
    <w:rsid w:val="006C279E"/>
    <w:rsid w:val="006C5D26"/>
    <w:rsid w:val="006D0F37"/>
    <w:rsid w:val="006D4B18"/>
    <w:rsid w:val="006E2244"/>
    <w:rsid w:val="006E5661"/>
    <w:rsid w:val="006E7682"/>
    <w:rsid w:val="006F12EA"/>
    <w:rsid w:val="006F6FA7"/>
    <w:rsid w:val="007011DF"/>
    <w:rsid w:val="007151D2"/>
    <w:rsid w:val="00735694"/>
    <w:rsid w:val="00753F91"/>
    <w:rsid w:val="00764E5B"/>
    <w:rsid w:val="00766751"/>
    <w:rsid w:val="00767E01"/>
    <w:rsid w:val="00773B5F"/>
    <w:rsid w:val="00777A73"/>
    <w:rsid w:val="00781558"/>
    <w:rsid w:val="00794A94"/>
    <w:rsid w:val="007A79C3"/>
    <w:rsid w:val="007B4060"/>
    <w:rsid w:val="007B6FF0"/>
    <w:rsid w:val="007C380B"/>
    <w:rsid w:val="007D1C6C"/>
    <w:rsid w:val="007E5030"/>
    <w:rsid w:val="007F2DCE"/>
    <w:rsid w:val="0080165E"/>
    <w:rsid w:val="00805E9E"/>
    <w:rsid w:val="00807B45"/>
    <w:rsid w:val="00814ADF"/>
    <w:rsid w:val="00817400"/>
    <w:rsid w:val="008237C1"/>
    <w:rsid w:val="0083642A"/>
    <w:rsid w:val="008402CF"/>
    <w:rsid w:val="00852F7C"/>
    <w:rsid w:val="008648C8"/>
    <w:rsid w:val="008778DD"/>
    <w:rsid w:val="00880C1A"/>
    <w:rsid w:val="00882FF9"/>
    <w:rsid w:val="00890817"/>
    <w:rsid w:val="0089124A"/>
    <w:rsid w:val="008925A5"/>
    <w:rsid w:val="008A679B"/>
    <w:rsid w:val="008C41EC"/>
    <w:rsid w:val="008D2646"/>
    <w:rsid w:val="008E4635"/>
    <w:rsid w:val="008F3541"/>
    <w:rsid w:val="00900465"/>
    <w:rsid w:val="00905880"/>
    <w:rsid w:val="0091400A"/>
    <w:rsid w:val="00924DCD"/>
    <w:rsid w:val="00935307"/>
    <w:rsid w:val="00935338"/>
    <w:rsid w:val="0093691D"/>
    <w:rsid w:val="0094731E"/>
    <w:rsid w:val="009504EC"/>
    <w:rsid w:val="00962ED1"/>
    <w:rsid w:val="00973314"/>
    <w:rsid w:val="00987CFE"/>
    <w:rsid w:val="009901A8"/>
    <w:rsid w:val="00997686"/>
    <w:rsid w:val="009A001C"/>
    <w:rsid w:val="009B54CA"/>
    <w:rsid w:val="009C169F"/>
    <w:rsid w:val="009C1B49"/>
    <w:rsid w:val="009C3CF9"/>
    <w:rsid w:val="009C7ED4"/>
    <w:rsid w:val="009D4121"/>
    <w:rsid w:val="009D68A6"/>
    <w:rsid w:val="009D7463"/>
    <w:rsid w:val="009F743B"/>
    <w:rsid w:val="00A05F66"/>
    <w:rsid w:val="00A1041F"/>
    <w:rsid w:val="00A20944"/>
    <w:rsid w:val="00A23CF5"/>
    <w:rsid w:val="00A24656"/>
    <w:rsid w:val="00A32AD4"/>
    <w:rsid w:val="00A36F1E"/>
    <w:rsid w:val="00A4260B"/>
    <w:rsid w:val="00A46A3A"/>
    <w:rsid w:val="00A76A08"/>
    <w:rsid w:val="00A84843"/>
    <w:rsid w:val="00A855A2"/>
    <w:rsid w:val="00A95A36"/>
    <w:rsid w:val="00AB0A4F"/>
    <w:rsid w:val="00AC2D8A"/>
    <w:rsid w:val="00AC5890"/>
    <w:rsid w:val="00AC7BCD"/>
    <w:rsid w:val="00AE3BC2"/>
    <w:rsid w:val="00AE5C59"/>
    <w:rsid w:val="00AF4001"/>
    <w:rsid w:val="00B01934"/>
    <w:rsid w:val="00B03DA8"/>
    <w:rsid w:val="00B06C72"/>
    <w:rsid w:val="00B06F86"/>
    <w:rsid w:val="00B3001B"/>
    <w:rsid w:val="00B35D8F"/>
    <w:rsid w:val="00B5101E"/>
    <w:rsid w:val="00B60F18"/>
    <w:rsid w:val="00B7709D"/>
    <w:rsid w:val="00B8411E"/>
    <w:rsid w:val="00B85B14"/>
    <w:rsid w:val="00BC53D4"/>
    <w:rsid w:val="00BD2ECC"/>
    <w:rsid w:val="00BD471C"/>
    <w:rsid w:val="00C00E49"/>
    <w:rsid w:val="00C012F7"/>
    <w:rsid w:val="00C021F0"/>
    <w:rsid w:val="00C024B3"/>
    <w:rsid w:val="00C07D0C"/>
    <w:rsid w:val="00C11D1C"/>
    <w:rsid w:val="00C22571"/>
    <w:rsid w:val="00C23650"/>
    <w:rsid w:val="00C24DA6"/>
    <w:rsid w:val="00C25B71"/>
    <w:rsid w:val="00C43024"/>
    <w:rsid w:val="00C54ED8"/>
    <w:rsid w:val="00C55907"/>
    <w:rsid w:val="00C64E70"/>
    <w:rsid w:val="00C97D59"/>
    <w:rsid w:val="00CB395D"/>
    <w:rsid w:val="00CB7615"/>
    <w:rsid w:val="00CC14E5"/>
    <w:rsid w:val="00CC47E3"/>
    <w:rsid w:val="00CC5CE4"/>
    <w:rsid w:val="00CD205B"/>
    <w:rsid w:val="00CE079A"/>
    <w:rsid w:val="00D01F58"/>
    <w:rsid w:val="00D036D3"/>
    <w:rsid w:val="00D069F1"/>
    <w:rsid w:val="00D11B11"/>
    <w:rsid w:val="00D124BE"/>
    <w:rsid w:val="00D15FB6"/>
    <w:rsid w:val="00D220D3"/>
    <w:rsid w:val="00D26C25"/>
    <w:rsid w:val="00D476ED"/>
    <w:rsid w:val="00D47BD2"/>
    <w:rsid w:val="00D578E7"/>
    <w:rsid w:val="00D6711F"/>
    <w:rsid w:val="00D71813"/>
    <w:rsid w:val="00D71CD3"/>
    <w:rsid w:val="00D72CC0"/>
    <w:rsid w:val="00D72FE7"/>
    <w:rsid w:val="00D8645F"/>
    <w:rsid w:val="00D93E46"/>
    <w:rsid w:val="00D96EF2"/>
    <w:rsid w:val="00D97BD2"/>
    <w:rsid w:val="00DA210D"/>
    <w:rsid w:val="00DA4DD4"/>
    <w:rsid w:val="00DA6648"/>
    <w:rsid w:val="00DC07F5"/>
    <w:rsid w:val="00DC7FD5"/>
    <w:rsid w:val="00DD355E"/>
    <w:rsid w:val="00DD4757"/>
    <w:rsid w:val="00DF30B8"/>
    <w:rsid w:val="00E05C25"/>
    <w:rsid w:val="00E11118"/>
    <w:rsid w:val="00E16DD6"/>
    <w:rsid w:val="00E25CAF"/>
    <w:rsid w:val="00E265F7"/>
    <w:rsid w:val="00E31AA3"/>
    <w:rsid w:val="00E33469"/>
    <w:rsid w:val="00E600C1"/>
    <w:rsid w:val="00E60A45"/>
    <w:rsid w:val="00E72BB0"/>
    <w:rsid w:val="00E7787F"/>
    <w:rsid w:val="00E81E53"/>
    <w:rsid w:val="00E84DD2"/>
    <w:rsid w:val="00E9242A"/>
    <w:rsid w:val="00EA524E"/>
    <w:rsid w:val="00EC7E45"/>
    <w:rsid w:val="00EE2041"/>
    <w:rsid w:val="00EE3853"/>
    <w:rsid w:val="00EE7405"/>
    <w:rsid w:val="00F02745"/>
    <w:rsid w:val="00F12ED1"/>
    <w:rsid w:val="00F20E1E"/>
    <w:rsid w:val="00F25587"/>
    <w:rsid w:val="00F33766"/>
    <w:rsid w:val="00F33A80"/>
    <w:rsid w:val="00F54F04"/>
    <w:rsid w:val="00F6162A"/>
    <w:rsid w:val="00F63418"/>
    <w:rsid w:val="00F743D8"/>
    <w:rsid w:val="00F75006"/>
    <w:rsid w:val="00F815E0"/>
    <w:rsid w:val="00F935D7"/>
    <w:rsid w:val="00F93A8F"/>
    <w:rsid w:val="00F9708E"/>
    <w:rsid w:val="00FA2909"/>
    <w:rsid w:val="00FA5479"/>
    <w:rsid w:val="00FA54C7"/>
    <w:rsid w:val="00FC4F41"/>
    <w:rsid w:val="00FC73C9"/>
    <w:rsid w:val="00FD0107"/>
    <w:rsid w:val="00FD2478"/>
    <w:rsid w:val="00FE1EE2"/>
    <w:rsid w:val="00F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9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F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7FD5"/>
    <w:pPr>
      <w:numPr>
        <w:numId w:val="18"/>
      </w:numPr>
      <w:tabs>
        <w:tab w:val="left" w:pos="284"/>
        <w:tab w:val="left" w:pos="851"/>
      </w:tabs>
      <w:outlineLvl w:val="2"/>
    </w:pPr>
    <w:rPr>
      <w:rFonts w:ascii="Garamond" w:hAnsi="Garamond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D15F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DC7FD5"/>
    <w:rPr>
      <w:rFonts w:ascii="Garamond" w:hAnsi="Garamond" w:cs="Times New Roman"/>
      <w:b/>
      <w:sz w:val="28"/>
      <w:szCs w:val="28"/>
    </w:rPr>
  </w:style>
  <w:style w:type="paragraph" w:customStyle="1" w:styleId="1">
    <w:name w:val="Договор_Заголовок 1"/>
    <w:basedOn w:val="a"/>
    <w:next w:val="21"/>
    <w:rsid w:val="009C3CF9"/>
    <w:pPr>
      <w:numPr>
        <w:numId w:val="1"/>
      </w:numPr>
      <w:spacing w:before="240" w:after="120"/>
      <w:outlineLvl w:val="0"/>
    </w:pPr>
    <w:rPr>
      <w:b/>
      <w:sz w:val="28"/>
      <w:szCs w:val="24"/>
    </w:rPr>
  </w:style>
  <w:style w:type="paragraph" w:customStyle="1" w:styleId="21">
    <w:name w:val="Договор_Заголовок 2"/>
    <w:basedOn w:val="a"/>
    <w:rsid w:val="009C3CF9"/>
    <w:pPr>
      <w:tabs>
        <w:tab w:val="num" w:pos="567"/>
      </w:tabs>
      <w:spacing w:before="60" w:after="60"/>
      <w:jc w:val="both"/>
      <w:outlineLvl w:val="1"/>
    </w:pPr>
    <w:rPr>
      <w:sz w:val="24"/>
      <w:szCs w:val="24"/>
    </w:rPr>
  </w:style>
  <w:style w:type="paragraph" w:customStyle="1" w:styleId="31">
    <w:name w:val="Договор_Заголовок 3"/>
    <w:basedOn w:val="a"/>
    <w:rsid w:val="009C3CF9"/>
    <w:pPr>
      <w:tabs>
        <w:tab w:val="num" w:pos="1277"/>
      </w:tabs>
      <w:ind w:left="540"/>
      <w:jc w:val="both"/>
      <w:outlineLvl w:val="2"/>
    </w:pPr>
    <w:rPr>
      <w:sz w:val="24"/>
      <w:szCs w:val="24"/>
    </w:rPr>
  </w:style>
  <w:style w:type="paragraph" w:customStyle="1" w:styleId="a3">
    <w:name w:val="Договор_Название"/>
    <w:basedOn w:val="a"/>
    <w:rsid w:val="009C3CF9"/>
    <w:pPr>
      <w:jc w:val="center"/>
    </w:pPr>
    <w:rPr>
      <w:b/>
      <w:sz w:val="32"/>
    </w:rPr>
  </w:style>
  <w:style w:type="paragraph" w:customStyle="1" w:styleId="a4">
    <w:name w:val="Договор_обычный"/>
    <w:basedOn w:val="a"/>
    <w:rsid w:val="009C3CF9"/>
    <w:pPr>
      <w:spacing w:before="60" w:after="60"/>
      <w:jc w:val="both"/>
    </w:pPr>
    <w:rPr>
      <w:sz w:val="24"/>
      <w:szCs w:val="24"/>
    </w:rPr>
  </w:style>
  <w:style w:type="paragraph" w:customStyle="1" w:styleId="MarkedList">
    <w:name w:val="Marked List"/>
    <w:basedOn w:val="a"/>
    <w:rsid w:val="009C3CF9"/>
    <w:pPr>
      <w:numPr>
        <w:numId w:val="2"/>
      </w:numPr>
      <w:spacing w:line="288" w:lineRule="auto"/>
      <w:jc w:val="both"/>
    </w:pPr>
    <w:rPr>
      <w:sz w:val="24"/>
    </w:rPr>
  </w:style>
  <w:style w:type="paragraph" w:styleId="22">
    <w:name w:val="Body Text Indent 2"/>
    <w:basedOn w:val="a"/>
    <w:link w:val="23"/>
    <w:uiPriority w:val="99"/>
    <w:rsid w:val="009C3CF9"/>
    <w:pPr>
      <w:ind w:firstLine="709"/>
      <w:jc w:val="both"/>
    </w:pPr>
    <w:rPr>
      <w:sz w:val="26"/>
    </w:rPr>
  </w:style>
  <w:style w:type="character" w:customStyle="1" w:styleId="23">
    <w:name w:val="Основной текст с отступом 2 Знак"/>
    <w:link w:val="22"/>
    <w:uiPriority w:val="99"/>
    <w:locked/>
    <w:rsid w:val="009C3CF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17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1751A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17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1751A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175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175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F02E5"/>
    <w:rPr>
      <w:rFonts w:cs="Times New Roman"/>
    </w:rPr>
  </w:style>
  <w:style w:type="character" w:customStyle="1" w:styleId="apple-converted-space">
    <w:name w:val="apple-converted-space"/>
    <w:rsid w:val="005F02E5"/>
    <w:rPr>
      <w:rFonts w:cs="Times New Roman"/>
    </w:rPr>
  </w:style>
  <w:style w:type="paragraph" w:styleId="ab">
    <w:name w:val="Document Map"/>
    <w:basedOn w:val="a"/>
    <w:link w:val="ac"/>
    <w:uiPriority w:val="99"/>
    <w:semiHidden/>
    <w:unhideWhenUsed/>
    <w:rsid w:val="00D7181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D7181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C7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FE2C81"/>
    <w:rPr>
      <w:rFonts w:cs="Times New Roman"/>
      <w:color w:val="0000FF"/>
      <w:u w:val="single"/>
    </w:rPr>
  </w:style>
  <w:style w:type="table" w:customStyle="1" w:styleId="TMG9">
    <w:name w:val="TMG 9"/>
    <w:basedOn w:val="a1"/>
    <w:uiPriority w:val="99"/>
    <w:qFormat/>
    <w:rsid w:val="00DC7FD5"/>
    <w:pPr>
      <w:spacing w:before="60" w:after="6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8B7"/>
    </w:tcPr>
    <w:tblStylePr w:type="firstRow">
      <w:rPr>
        <w:rFonts w:ascii="Calibri" w:hAnsi="Calibri" w:cs="Times New Roman"/>
        <w:b/>
        <w:color w:val="FFFFFF"/>
      </w:rPr>
      <w:tblPr/>
      <w:tcPr>
        <w:shd w:val="clear" w:color="auto" w:fill="C0504D"/>
      </w:tcPr>
    </w:tblStylePr>
    <w:tblStylePr w:type="lastRow">
      <w:rPr>
        <w:rFonts w:ascii="Calibri" w:hAnsi="Calibri" w:cs="Times New Roman"/>
        <w:b/>
        <w:color w:val="FFFFFF"/>
      </w:rPr>
      <w:tblPr/>
      <w:tcPr>
        <w:shd w:val="clear" w:color="auto" w:fill="C0504D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band2Horz">
      <w:rPr>
        <w:rFonts w:cs="Times New Roman"/>
      </w:rPr>
      <w:tblPr/>
      <w:tcPr>
        <w:shd w:val="clear" w:color="auto" w:fill="E5B8B7"/>
      </w:tcPr>
    </w:tblStylePr>
  </w:style>
  <w:style w:type="paragraph" w:styleId="af">
    <w:name w:val="List Paragraph"/>
    <w:basedOn w:val="a"/>
    <w:uiPriority w:val="34"/>
    <w:qFormat/>
    <w:rsid w:val="00DC7FD5"/>
    <w:pPr>
      <w:tabs>
        <w:tab w:val="left" w:pos="851"/>
      </w:tabs>
      <w:ind w:left="720"/>
      <w:contextualSpacing/>
      <w:jc w:val="both"/>
    </w:pPr>
    <w:rPr>
      <w:rFonts w:ascii="Garamond" w:hAnsi="Garamond"/>
      <w:sz w:val="24"/>
      <w:szCs w:val="24"/>
    </w:rPr>
  </w:style>
  <w:style w:type="character" w:styleId="af0">
    <w:name w:val="Book Title"/>
    <w:uiPriority w:val="33"/>
    <w:qFormat/>
    <w:rsid w:val="00DC7FD5"/>
    <w:rPr>
      <w:color w:val="808080"/>
      <w:sz w:val="22"/>
    </w:rPr>
  </w:style>
  <w:style w:type="paragraph" w:customStyle="1" w:styleId="af1">
    <w:name w:val="Ссылка"/>
    <w:basedOn w:val="a"/>
    <w:link w:val="af2"/>
    <w:qFormat/>
    <w:rsid w:val="00DC7FD5"/>
    <w:pPr>
      <w:tabs>
        <w:tab w:val="left" w:pos="851"/>
      </w:tabs>
      <w:jc w:val="both"/>
    </w:pPr>
    <w:rPr>
      <w:rFonts w:ascii="Garamond" w:hAnsi="Garamond"/>
      <w:color w:val="0000FF"/>
      <w:sz w:val="24"/>
      <w:szCs w:val="24"/>
      <w:u w:val="single"/>
      <w:lang w:val="en-US"/>
    </w:rPr>
  </w:style>
  <w:style w:type="character" w:customStyle="1" w:styleId="af2">
    <w:name w:val="Ссылка Знак"/>
    <w:link w:val="af1"/>
    <w:locked/>
    <w:rsid w:val="00DC7FD5"/>
    <w:rPr>
      <w:rFonts w:ascii="Garamond" w:hAnsi="Garamond" w:cs="Times New Roman"/>
      <w:color w:val="0000FF"/>
      <w:sz w:val="24"/>
      <w:szCs w:val="24"/>
      <w:u w:val="single"/>
      <w:lang w:val="en-US"/>
    </w:rPr>
  </w:style>
  <w:style w:type="character" w:styleId="af3">
    <w:name w:val="Emphasis"/>
    <w:uiPriority w:val="20"/>
    <w:qFormat/>
    <w:rsid w:val="001414F0"/>
    <w:rPr>
      <w:rFonts w:cs="Times New Roman"/>
      <w:i/>
      <w:iCs/>
    </w:rPr>
  </w:style>
  <w:style w:type="character" w:styleId="af4">
    <w:name w:val="Placeholder Text"/>
    <w:uiPriority w:val="99"/>
    <w:semiHidden/>
    <w:rsid w:val="0089124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64;&#1072;&#1073;&#1083;&#1086;&#1085;&#1099;%20&#1076;&#1086;&#1082;&#1091;&#1084;&#1077;&#1085;&#1090;&#1086;&#1074;\&#1058;&#1052;&#1043;%20&#1072;&#1074;&#1090;&#1086;&#1079;&#1072;&#1087;&#1086;&#1083;&#1085;&#1077;&#1085;&#1080;&#1077;\&#1044;&#1086;&#1075;&#1086;&#1074;&#1086;&#1088;%20&#1057;&#1090;&#1072;&#1085;&#1076;&#1072;&#1088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2146-D7CC-4DBF-A423-24098583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Стандарт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Стандарт.</vt:lpstr>
    </vt:vector>
  </TitlesOfParts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Стандарт.</dc:title>
  <dc:creator>kyt</dc:creator>
  <cp:lastModifiedBy>IRONMANN (AKA SHAMAN)</cp:lastModifiedBy>
  <cp:revision>2</cp:revision>
  <cp:lastPrinted>2012-10-23T12:07:00Z</cp:lastPrinted>
  <dcterms:created xsi:type="dcterms:W3CDTF">2017-03-27T12:13:00Z</dcterms:created>
  <dcterms:modified xsi:type="dcterms:W3CDTF">2017-03-27T12:13:00Z</dcterms:modified>
</cp:coreProperties>
</file>